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D886" w14:textId="77777777" w:rsidR="00F31F6B" w:rsidRPr="00BB692C" w:rsidRDefault="003B647C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Text</w:t>
      </w:r>
    </w:p>
    <w:bookmarkEnd w:id="0"/>
    <w:sectPr w:rsidR="00F31F6B" w:rsidRPr="00BB692C" w:rsidSect="00FA2AF9">
      <w:headerReference w:type="default" r:id="rId6"/>
      <w:footerReference w:type="even" r:id="rId7"/>
      <w:footerReference w:type="default" r:id="rId8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E6F97" w14:textId="77777777" w:rsidR="008F4E4B" w:rsidRDefault="008F4E4B" w:rsidP="00BB692C">
      <w:r>
        <w:separator/>
      </w:r>
    </w:p>
  </w:endnote>
  <w:endnote w:type="continuationSeparator" w:id="0">
    <w:p w14:paraId="6E97DD69" w14:textId="77777777" w:rsidR="008F4E4B" w:rsidRDefault="008F4E4B" w:rsidP="00BB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576D" w14:textId="77777777" w:rsidR="00BB692C" w:rsidRDefault="00BB692C" w:rsidP="00263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B1DBF0C" w14:textId="77777777" w:rsidR="00BB692C" w:rsidRDefault="00BB692C" w:rsidP="00BB69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4F6F" w14:textId="77777777" w:rsidR="00BB692C" w:rsidRPr="003B647C" w:rsidRDefault="00BB692C" w:rsidP="003B647C">
    <w:pPr>
      <w:pStyle w:val="Footer"/>
      <w:ind w:left="-720"/>
      <w:jc w:val="center"/>
      <w:rPr>
        <w:color w:val="000000" w:themeColor="text1"/>
      </w:rPr>
    </w:pPr>
    <w:r w:rsidRPr="003B647C">
      <w:rPr>
        <w:rFonts w:ascii="Arial" w:hAnsi="Arial" w:cs="Arial"/>
        <w:noProof/>
        <w:color w:val="000000" w:themeColor="text1"/>
      </w:rPr>
      <w:t>www.</w:t>
    </w:r>
    <w:r w:rsidR="003B647C" w:rsidRPr="003B647C">
      <w:rPr>
        <w:rFonts w:ascii="Arial" w:hAnsi="Arial" w:cs="Arial"/>
        <w:noProof/>
        <w:color w:val="000000" w:themeColor="text1"/>
      </w:rPr>
      <w:t>performingartsreadiness</w:t>
    </w:r>
    <w:r w:rsidRPr="003B647C">
      <w:rPr>
        <w:rFonts w:ascii="Arial" w:hAnsi="Arial" w:cs="Arial"/>
        <w:noProof/>
        <w:color w:val="000000" w:themeColor="text1"/>
      </w:rPr>
      <w:t>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5486" w14:textId="77777777" w:rsidR="008F4E4B" w:rsidRDefault="008F4E4B" w:rsidP="00BB692C">
      <w:r>
        <w:separator/>
      </w:r>
    </w:p>
  </w:footnote>
  <w:footnote w:type="continuationSeparator" w:id="0">
    <w:p w14:paraId="34A28A61" w14:textId="77777777" w:rsidR="008F4E4B" w:rsidRDefault="008F4E4B" w:rsidP="00BB6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3C55" w14:textId="77777777" w:rsidR="00BB692C" w:rsidRDefault="00103758" w:rsidP="003B647C">
    <w:pPr>
      <w:pStyle w:val="Header"/>
      <w:tabs>
        <w:tab w:val="left" w:pos="6030"/>
      </w:tabs>
      <w:ind w:hanging="1170"/>
    </w:pPr>
    <w:r>
      <w:rPr>
        <w:noProof/>
      </w:rPr>
      <w:drawing>
        <wp:inline distT="0" distB="0" distL="0" distR="0" wp14:anchorId="5402E4EA" wp14:editId="0E14B5B5">
          <wp:extent cx="5486400" cy="586105"/>
          <wp:effectExtent l="0" t="0" r="0" b="0"/>
          <wp:docPr id="2" name="Picture 2" descr="/Users/samheartsart/Desktop/PAR-cobrand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amheartsart/Desktop/PAR-cobrand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173CE" w14:textId="77777777" w:rsidR="003B647C" w:rsidRDefault="003B647C" w:rsidP="003B647C">
    <w:pPr>
      <w:pStyle w:val="Header"/>
      <w:tabs>
        <w:tab w:val="left" w:pos="6030"/>
      </w:tabs>
      <w:ind w:hanging="1170"/>
    </w:pPr>
  </w:p>
  <w:p w14:paraId="5FB46107" w14:textId="77777777" w:rsidR="003B647C" w:rsidRDefault="003B647C" w:rsidP="003B647C">
    <w:pPr>
      <w:pStyle w:val="Header"/>
      <w:tabs>
        <w:tab w:val="left" w:pos="6030"/>
      </w:tabs>
      <w:ind w:hanging="11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8"/>
    <w:rsid w:val="00100EFA"/>
    <w:rsid w:val="00103758"/>
    <w:rsid w:val="00263D69"/>
    <w:rsid w:val="003B647C"/>
    <w:rsid w:val="008F4E4B"/>
    <w:rsid w:val="00BB692C"/>
    <w:rsid w:val="00F31F6B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D2397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92C"/>
  </w:style>
  <w:style w:type="paragraph" w:styleId="Footer">
    <w:name w:val="footer"/>
    <w:basedOn w:val="Normal"/>
    <w:link w:val="FooterChar"/>
    <w:uiPriority w:val="99"/>
    <w:unhideWhenUsed/>
    <w:rsid w:val="00BB6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92C"/>
  </w:style>
  <w:style w:type="character" w:styleId="PageNumber">
    <w:name w:val="page number"/>
    <w:basedOn w:val="DefaultParagraphFont"/>
    <w:uiPriority w:val="99"/>
    <w:semiHidden/>
    <w:unhideWhenUsed/>
    <w:rsid w:val="00BB692C"/>
  </w:style>
  <w:style w:type="paragraph" w:styleId="BalloonText">
    <w:name w:val="Balloon Text"/>
    <w:basedOn w:val="Normal"/>
    <w:link w:val="BalloonTextChar"/>
    <w:uiPriority w:val="99"/>
    <w:semiHidden/>
    <w:unhideWhenUsed/>
    <w:rsid w:val="00BB6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6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PAR-Letterhead.dotx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Mitchell</dc:creator>
  <cp:keywords/>
  <dc:description/>
  <cp:lastModifiedBy>Sam Mitchell</cp:lastModifiedBy>
  <cp:revision>1</cp:revision>
  <dcterms:created xsi:type="dcterms:W3CDTF">2017-07-14T12:13:00Z</dcterms:created>
  <dcterms:modified xsi:type="dcterms:W3CDTF">2017-07-14T12:15:00Z</dcterms:modified>
</cp:coreProperties>
</file>